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BD1F" w14:textId="77777777" w:rsidR="009473B1" w:rsidRPr="00022958" w:rsidRDefault="009473B1" w:rsidP="00E85B1C">
      <w:pPr>
        <w:rPr>
          <w:rFonts w:cs="Calibri"/>
          <w:lang w:val="sr-Cyrl-RS"/>
        </w:rPr>
      </w:pPr>
    </w:p>
    <w:p w14:paraId="0F16DEC2" w14:textId="13BCEB47" w:rsidR="00951ACB" w:rsidRPr="00022958" w:rsidRDefault="004749A2" w:rsidP="00EB0CF9">
      <w:pPr>
        <w:jc w:val="center"/>
        <w:rPr>
          <w:rFonts w:cs="Calibri"/>
          <w:b/>
          <w:sz w:val="36"/>
          <w:szCs w:val="36"/>
          <w:lang w:val="sr-Cyrl-RS"/>
        </w:rPr>
      </w:pPr>
      <w:r w:rsidRPr="00022958">
        <w:rPr>
          <w:rFonts w:cs="Calibri"/>
          <w:b/>
          <w:sz w:val="36"/>
          <w:szCs w:val="36"/>
          <w:lang w:val="sr-Cyrl-RS"/>
        </w:rPr>
        <w:t>I Z J A V A</w:t>
      </w:r>
    </w:p>
    <w:p w14:paraId="0BD424F9" w14:textId="52117FA4" w:rsidR="004749A2" w:rsidRPr="00022958" w:rsidRDefault="004749A2" w:rsidP="004749A2">
      <w:pPr>
        <w:rPr>
          <w:rFonts w:cs="Calibri"/>
          <w:lang w:val="sr-Cyrl-RS"/>
        </w:rPr>
      </w:pPr>
    </w:p>
    <w:p w14:paraId="4C63DFB0" w14:textId="1B7CEF23" w:rsidR="004749A2" w:rsidRPr="00022958" w:rsidRDefault="004749A2" w:rsidP="004749A2">
      <w:pPr>
        <w:rPr>
          <w:rFonts w:cs="Calibri"/>
          <w:lang w:val="sr-Cyrl-RS"/>
        </w:rPr>
      </w:pPr>
      <w:r w:rsidRPr="00022958">
        <w:rPr>
          <w:rFonts w:cs="Calibri"/>
          <w:lang w:val="sr-Cyrl-RS"/>
        </w:rPr>
        <w:t xml:space="preserve">Ja, </w:t>
      </w:r>
      <w:sdt>
        <w:sdtPr>
          <w:rPr>
            <w:rFonts w:cs="Calibri"/>
            <w:lang w:val="sr-Cyrl-RS"/>
          </w:rPr>
          <w:id w:val="825244990"/>
          <w:placeholder>
            <w:docPart w:val="DefaultPlaceholder_-1854013440"/>
          </w:placeholder>
          <w:showingPlcHdr/>
        </w:sdtPr>
        <w:sdtEndPr/>
        <w:sdtContent>
          <w:r w:rsidR="00404C9D" w:rsidRPr="00404C9D">
            <w:rPr>
              <w:rStyle w:val="PlaceholderText"/>
              <w:u w:val="single"/>
            </w:rPr>
            <w:t>Click or tap here to enter text.</w:t>
          </w:r>
        </w:sdtContent>
      </w:sdt>
      <w:r w:rsidRPr="00022958">
        <w:rPr>
          <w:rFonts w:cs="Calibri"/>
          <w:lang w:val="sr-Cyrl-RS"/>
        </w:rPr>
        <w:t xml:space="preserve">, dole potpisani, broj lične karte </w:t>
      </w:r>
      <w:r w:rsidR="00404C9D">
        <w:rPr>
          <w:rFonts w:cs="Calibri"/>
          <w:lang w:val="sr-Latn-RS"/>
        </w:rPr>
        <w:t xml:space="preserve"> </w:t>
      </w:r>
      <w:sdt>
        <w:sdtPr>
          <w:rPr>
            <w:rFonts w:cs="Calibri"/>
            <w:lang w:val="sr-Latn-RS"/>
          </w:rPr>
          <w:id w:val="-1117289406"/>
          <w:placeholder>
            <w:docPart w:val="DefaultPlaceholder_-1854013440"/>
          </w:placeholder>
          <w:showingPlcHdr/>
        </w:sdtPr>
        <w:sdtEndPr/>
        <w:sdtContent>
          <w:r w:rsidR="00404C9D" w:rsidRPr="00404C9D">
            <w:rPr>
              <w:rStyle w:val="PlaceholderText"/>
              <w:u w:val="single"/>
            </w:rPr>
            <w:t>Click or tap here to enter text.</w:t>
          </w:r>
        </w:sdtContent>
      </w:sdt>
      <w:r w:rsidRPr="00022958">
        <w:rPr>
          <w:rFonts w:cs="Calibri"/>
          <w:lang w:val="sr-Cyrl-RS"/>
        </w:rPr>
        <w:t>,</w:t>
      </w:r>
    </w:p>
    <w:p w14:paraId="22357D12" w14:textId="17D7BA16" w:rsidR="004749A2" w:rsidRPr="00022958" w:rsidRDefault="00404C9D" w:rsidP="004749A2">
      <w:pPr>
        <w:jc w:val="left"/>
        <w:rPr>
          <w:rFonts w:cs="Calibri"/>
          <w:i/>
          <w:sz w:val="20"/>
          <w:szCs w:val="20"/>
          <w:lang w:val="sr-Cyrl-RS"/>
        </w:rPr>
      </w:pPr>
      <w:r>
        <w:rPr>
          <w:rFonts w:cs="Calibri"/>
          <w:i/>
          <w:sz w:val="20"/>
          <w:szCs w:val="20"/>
          <w:lang w:val="sr-Cyrl-RS"/>
        </w:rPr>
        <w:t xml:space="preserve">      </w:t>
      </w:r>
      <w:r w:rsidR="008504CD">
        <w:rPr>
          <w:rFonts w:cs="Calibri"/>
          <w:i/>
          <w:sz w:val="20"/>
          <w:szCs w:val="20"/>
          <w:lang w:val="sr-Cyrl-RS"/>
        </w:rPr>
        <w:t xml:space="preserve"> (ime i</w:t>
      </w:r>
      <w:r w:rsidR="00022958" w:rsidRPr="00022958">
        <w:rPr>
          <w:rFonts w:cs="Calibri"/>
          <w:i/>
          <w:sz w:val="20"/>
          <w:szCs w:val="20"/>
          <w:lang w:val="sr-Cyrl-RS"/>
        </w:rPr>
        <w:t xml:space="preserve"> prezime ovlaštenog lica)                                                         </w:t>
      </w:r>
      <w:r>
        <w:rPr>
          <w:rFonts w:cs="Calibri"/>
          <w:i/>
          <w:sz w:val="20"/>
          <w:szCs w:val="20"/>
          <w:lang w:val="sr-Cyrl-RS"/>
        </w:rPr>
        <w:t xml:space="preserve">   </w:t>
      </w:r>
      <w:r>
        <w:rPr>
          <w:rFonts w:cs="Calibri"/>
          <w:i/>
          <w:sz w:val="20"/>
          <w:szCs w:val="20"/>
          <w:lang w:val="sr-Latn-RS"/>
        </w:rPr>
        <w:t xml:space="preserve">   </w:t>
      </w:r>
      <w:r>
        <w:rPr>
          <w:rFonts w:cs="Calibri"/>
          <w:i/>
          <w:sz w:val="20"/>
          <w:szCs w:val="20"/>
          <w:lang w:val="sr-Cyrl-RS"/>
        </w:rPr>
        <w:t xml:space="preserve">      </w:t>
      </w:r>
      <w:r w:rsidR="00022958" w:rsidRPr="00022958">
        <w:rPr>
          <w:rFonts w:cs="Calibri"/>
          <w:i/>
          <w:sz w:val="20"/>
          <w:szCs w:val="20"/>
          <w:lang w:val="sr-Cyrl-RS"/>
        </w:rPr>
        <w:t>(broj lične karte)</w:t>
      </w:r>
    </w:p>
    <w:p w14:paraId="56311131" w14:textId="77777777" w:rsidR="004749A2" w:rsidRPr="00022958" w:rsidRDefault="004749A2" w:rsidP="004749A2">
      <w:pPr>
        <w:jc w:val="left"/>
        <w:rPr>
          <w:rFonts w:cs="Calibri"/>
          <w:lang w:val="sr-Cyrl-RS"/>
        </w:rPr>
      </w:pPr>
    </w:p>
    <w:p w14:paraId="61F8EF72" w14:textId="1590FF3D" w:rsidR="004749A2" w:rsidRPr="00022958" w:rsidRDefault="004749A2" w:rsidP="004749A2">
      <w:pPr>
        <w:jc w:val="left"/>
        <w:rPr>
          <w:rFonts w:cs="Calibri"/>
          <w:lang w:val="sr-Cyrl-RS"/>
        </w:rPr>
      </w:pPr>
      <w:r w:rsidRPr="00022958">
        <w:rPr>
          <w:rFonts w:cs="Calibri"/>
          <w:lang w:val="sr-Cyrl-RS"/>
        </w:rPr>
        <w:t xml:space="preserve">kao ovlašteno lice </w:t>
      </w:r>
      <w:r w:rsidR="00404C9D">
        <w:rPr>
          <w:rFonts w:cs="Calibri"/>
          <w:lang w:val="sr-Latn-RS"/>
        </w:rPr>
        <w:t>privrednog</w:t>
      </w:r>
      <w:r w:rsidRPr="00022958">
        <w:rPr>
          <w:rFonts w:cs="Calibri"/>
          <w:lang w:val="sr-Cyrl-RS"/>
        </w:rPr>
        <w:t xml:space="preserve"> subjekta </w:t>
      </w:r>
      <w:r w:rsidR="00404C9D">
        <w:rPr>
          <w:rFonts w:cs="Calibri"/>
          <w:lang w:val="sr-Latn-RS"/>
        </w:rPr>
        <w:t xml:space="preserve"> </w:t>
      </w:r>
      <w:sdt>
        <w:sdtPr>
          <w:rPr>
            <w:rFonts w:cs="Calibri"/>
            <w:lang w:val="sr-Latn-RS"/>
          </w:rPr>
          <w:id w:val="-634100781"/>
          <w:placeholder>
            <w:docPart w:val="DefaultPlaceholder_-1854013440"/>
          </w:placeholder>
          <w:showingPlcHdr/>
        </w:sdtPr>
        <w:sdtEndPr/>
        <w:sdtContent>
          <w:r w:rsidR="00404C9D" w:rsidRPr="00404C9D">
            <w:rPr>
              <w:rStyle w:val="PlaceholderText"/>
              <w:u w:val="single"/>
            </w:rPr>
            <w:t>Click or tap here to enter text.</w:t>
          </w:r>
        </w:sdtContent>
      </w:sdt>
      <w:r w:rsidRPr="00022958">
        <w:rPr>
          <w:rFonts w:cs="Calibri"/>
          <w:lang w:val="sr-Cyrl-RS"/>
        </w:rPr>
        <w:t xml:space="preserve">, </w:t>
      </w:r>
    </w:p>
    <w:p w14:paraId="07447AB3" w14:textId="6AA681C2" w:rsidR="004749A2" w:rsidRPr="00022958" w:rsidRDefault="00022958" w:rsidP="004749A2">
      <w:pPr>
        <w:jc w:val="left"/>
        <w:rPr>
          <w:rFonts w:cs="Calibri"/>
          <w:i/>
          <w:sz w:val="20"/>
          <w:szCs w:val="20"/>
          <w:lang w:val="sr-Cyrl-RS"/>
        </w:rPr>
      </w:pPr>
      <w:r w:rsidRPr="00022958">
        <w:rPr>
          <w:rFonts w:cs="Calibri"/>
          <w:i/>
          <w:sz w:val="20"/>
          <w:szCs w:val="20"/>
          <w:lang w:val="sr-Cyrl-RS"/>
        </w:rPr>
        <w:t xml:space="preserve">                                             </w:t>
      </w:r>
      <w:r w:rsidR="00404C9D">
        <w:rPr>
          <w:rFonts w:cs="Calibri"/>
          <w:i/>
          <w:sz w:val="20"/>
          <w:szCs w:val="20"/>
          <w:lang w:val="sr-Cyrl-RS"/>
        </w:rPr>
        <w:t xml:space="preserve">                        </w:t>
      </w:r>
      <w:r w:rsidR="00404C9D">
        <w:rPr>
          <w:rFonts w:cs="Calibri"/>
          <w:i/>
          <w:sz w:val="20"/>
          <w:szCs w:val="20"/>
          <w:lang w:val="sr-Latn-RS"/>
        </w:rPr>
        <w:t xml:space="preserve">   </w:t>
      </w:r>
      <w:r w:rsidR="00404C9D">
        <w:rPr>
          <w:rFonts w:cs="Calibri"/>
          <w:i/>
          <w:sz w:val="20"/>
          <w:szCs w:val="20"/>
          <w:lang w:val="sr-Cyrl-RS"/>
        </w:rPr>
        <w:t xml:space="preserve">      </w:t>
      </w:r>
      <w:r w:rsidRPr="00022958">
        <w:rPr>
          <w:rFonts w:cs="Calibri"/>
          <w:i/>
          <w:sz w:val="20"/>
          <w:szCs w:val="20"/>
          <w:lang w:val="sr-Cyrl-RS"/>
        </w:rPr>
        <w:t xml:space="preserve">(puni naziv </w:t>
      </w:r>
      <w:r w:rsidR="00404C9D">
        <w:rPr>
          <w:rFonts w:cs="Calibri"/>
          <w:i/>
          <w:sz w:val="20"/>
          <w:szCs w:val="20"/>
          <w:lang w:val="sr-Latn-RS"/>
        </w:rPr>
        <w:t>privrednog</w:t>
      </w:r>
      <w:r w:rsidRPr="00022958">
        <w:rPr>
          <w:rFonts w:cs="Calibri"/>
          <w:i/>
          <w:sz w:val="20"/>
          <w:szCs w:val="20"/>
          <w:lang w:val="sr-Cyrl-RS"/>
        </w:rPr>
        <w:t xml:space="preserve"> subjekta)</w:t>
      </w:r>
    </w:p>
    <w:p w14:paraId="505D5050" w14:textId="77777777" w:rsidR="004749A2" w:rsidRPr="00022958" w:rsidRDefault="004749A2" w:rsidP="004749A2">
      <w:pPr>
        <w:jc w:val="left"/>
        <w:rPr>
          <w:rFonts w:cs="Calibri"/>
          <w:lang w:val="sr-Cyrl-RS"/>
        </w:rPr>
      </w:pPr>
    </w:p>
    <w:p w14:paraId="205C2E69" w14:textId="459B7C83" w:rsidR="004749A2" w:rsidRPr="00022958" w:rsidRDefault="004749A2" w:rsidP="004749A2">
      <w:pPr>
        <w:jc w:val="left"/>
        <w:rPr>
          <w:rFonts w:cs="Calibri"/>
          <w:lang w:val="sr-Cyrl-RS"/>
        </w:rPr>
      </w:pPr>
      <w:r w:rsidRPr="00022958">
        <w:rPr>
          <w:rFonts w:cs="Calibri"/>
          <w:lang w:val="sr-Cyrl-RS"/>
        </w:rPr>
        <w:t xml:space="preserve">JIB </w:t>
      </w:r>
      <w:r w:rsidR="00404C9D">
        <w:rPr>
          <w:rFonts w:cs="Calibri"/>
          <w:lang w:val="sr-Latn-RS"/>
        </w:rPr>
        <w:t>privrednog</w:t>
      </w:r>
      <w:r w:rsidRPr="00022958">
        <w:rPr>
          <w:rFonts w:cs="Calibri"/>
          <w:lang w:val="sr-Cyrl-RS"/>
        </w:rPr>
        <w:t xml:space="preserve"> subjekta  </w:t>
      </w:r>
      <w:sdt>
        <w:sdtPr>
          <w:rPr>
            <w:rFonts w:cs="Calibri"/>
            <w:lang w:val="sr-Cyrl-RS"/>
          </w:rPr>
          <w:id w:val="-1688128948"/>
          <w:placeholder>
            <w:docPart w:val="DefaultPlaceholder_-1854013440"/>
          </w:placeholder>
          <w:showingPlcHdr/>
        </w:sdtPr>
        <w:sdtEndPr/>
        <w:sdtContent>
          <w:r w:rsidR="00404C9D" w:rsidRPr="00404C9D">
            <w:rPr>
              <w:rStyle w:val="PlaceholderText"/>
              <w:u w:val="single"/>
            </w:rPr>
            <w:t>Click or tap here to enter text.</w:t>
          </w:r>
        </w:sdtContent>
      </w:sdt>
      <w:r w:rsidRPr="00022958">
        <w:rPr>
          <w:rFonts w:cs="Calibri"/>
          <w:lang w:val="sr-Cyrl-RS"/>
        </w:rPr>
        <w:t xml:space="preserve">, </w:t>
      </w:r>
    </w:p>
    <w:p w14:paraId="784893E7" w14:textId="288E43BC" w:rsidR="004749A2" w:rsidRPr="00022958" w:rsidRDefault="00022958" w:rsidP="004749A2">
      <w:pPr>
        <w:jc w:val="left"/>
        <w:rPr>
          <w:rFonts w:cs="Calibri"/>
          <w:i/>
          <w:sz w:val="20"/>
          <w:szCs w:val="20"/>
          <w:lang w:val="sr-Cyrl-RS"/>
        </w:rPr>
      </w:pPr>
      <w:r w:rsidRPr="00022958">
        <w:rPr>
          <w:rFonts w:cs="Calibri"/>
          <w:i/>
          <w:sz w:val="20"/>
          <w:szCs w:val="20"/>
          <w:lang w:val="sr-Cyrl-RS"/>
        </w:rPr>
        <w:t xml:space="preserve">                           </w:t>
      </w:r>
      <w:r w:rsidR="00404C9D">
        <w:rPr>
          <w:rFonts w:cs="Calibri"/>
          <w:i/>
          <w:sz w:val="20"/>
          <w:szCs w:val="20"/>
          <w:lang w:val="sr-Cyrl-RS"/>
        </w:rPr>
        <w:t xml:space="preserve">             </w:t>
      </w:r>
      <w:r w:rsidR="00404C9D">
        <w:rPr>
          <w:rFonts w:cs="Calibri"/>
          <w:i/>
          <w:sz w:val="20"/>
          <w:szCs w:val="20"/>
          <w:lang w:val="sr-Latn-RS"/>
        </w:rPr>
        <w:t xml:space="preserve">   </w:t>
      </w:r>
      <w:r w:rsidR="00404C9D">
        <w:rPr>
          <w:rFonts w:cs="Calibri"/>
          <w:i/>
          <w:sz w:val="20"/>
          <w:szCs w:val="20"/>
          <w:lang w:val="sr-Cyrl-RS"/>
        </w:rPr>
        <w:t xml:space="preserve">      </w:t>
      </w:r>
      <w:r w:rsidRPr="00022958">
        <w:rPr>
          <w:rFonts w:cs="Calibri"/>
          <w:i/>
          <w:sz w:val="20"/>
          <w:szCs w:val="20"/>
          <w:lang w:val="sr-Cyrl-RS"/>
        </w:rPr>
        <w:t xml:space="preserve">(JIB </w:t>
      </w:r>
      <w:r w:rsidR="00404C9D">
        <w:rPr>
          <w:rFonts w:cs="Calibri"/>
          <w:i/>
          <w:sz w:val="20"/>
          <w:szCs w:val="20"/>
          <w:lang w:val="sr-Latn-RS"/>
        </w:rPr>
        <w:t>privrednog</w:t>
      </w:r>
      <w:r w:rsidRPr="00022958">
        <w:rPr>
          <w:rFonts w:cs="Calibri"/>
          <w:i/>
          <w:sz w:val="20"/>
          <w:szCs w:val="20"/>
          <w:lang w:val="sr-Cyrl-RS"/>
        </w:rPr>
        <w:t xml:space="preserve"> subjekta)</w:t>
      </w:r>
    </w:p>
    <w:p w14:paraId="4F2D8A86" w14:textId="77777777" w:rsidR="004749A2" w:rsidRPr="00022958" w:rsidRDefault="004749A2" w:rsidP="004749A2">
      <w:pPr>
        <w:jc w:val="left"/>
        <w:rPr>
          <w:rFonts w:cs="Calibri"/>
          <w:lang w:val="sr-Cyrl-RS"/>
        </w:rPr>
      </w:pPr>
    </w:p>
    <w:p w14:paraId="5F7864F5" w14:textId="6CEA32A2" w:rsidR="004749A2" w:rsidRPr="00022958" w:rsidRDefault="00E17F85" w:rsidP="004749A2">
      <w:pPr>
        <w:jc w:val="left"/>
        <w:rPr>
          <w:rFonts w:cs="Calibri"/>
          <w:lang w:val="sr-Cyrl-RS"/>
        </w:rPr>
      </w:pPr>
      <w:r>
        <w:rPr>
          <w:rFonts w:cs="Calibri"/>
          <w:lang w:val="sr-Cyrl-RS"/>
        </w:rPr>
        <w:t>a</w:t>
      </w:r>
      <w:r w:rsidR="004749A2" w:rsidRPr="00022958">
        <w:rPr>
          <w:rFonts w:cs="Calibri"/>
          <w:lang w:val="sr-Cyrl-RS"/>
        </w:rPr>
        <w:t xml:space="preserve">dresa </w:t>
      </w:r>
      <w:r w:rsidR="00404C9D">
        <w:rPr>
          <w:rFonts w:cs="Calibri"/>
          <w:lang w:val="sr-Latn-RS"/>
        </w:rPr>
        <w:t>privrednog</w:t>
      </w:r>
      <w:r w:rsidR="004749A2" w:rsidRPr="00022958">
        <w:rPr>
          <w:rFonts w:cs="Calibri"/>
          <w:lang w:val="sr-Cyrl-RS"/>
        </w:rPr>
        <w:t xml:space="preserve"> subjekta </w:t>
      </w:r>
      <w:sdt>
        <w:sdtPr>
          <w:rPr>
            <w:rFonts w:cs="Calibri"/>
            <w:lang w:val="sr-Cyrl-RS"/>
          </w:rPr>
          <w:id w:val="751786762"/>
          <w:placeholder>
            <w:docPart w:val="DefaultPlaceholder_-1854013440"/>
          </w:placeholder>
          <w:showingPlcHdr/>
        </w:sdtPr>
        <w:sdtEndPr/>
        <w:sdtContent>
          <w:r w:rsidR="00404C9D" w:rsidRPr="00404C9D">
            <w:rPr>
              <w:rStyle w:val="PlaceholderText"/>
              <w:u w:val="single"/>
            </w:rPr>
            <w:t>Click or tap here to enter text.</w:t>
          </w:r>
        </w:sdtContent>
      </w:sdt>
    </w:p>
    <w:p w14:paraId="114AC800" w14:textId="07E0381B" w:rsidR="004749A2" w:rsidRPr="00022958" w:rsidRDefault="00022958" w:rsidP="004749A2">
      <w:pPr>
        <w:jc w:val="left"/>
        <w:rPr>
          <w:rFonts w:cs="Calibri"/>
          <w:i/>
          <w:sz w:val="20"/>
          <w:szCs w:val="20"/>
          <w:lang w:val="sr-Cyrl-RS"/>
        </w:rPr>
      </w:pPr>
      <w:r w:rsidRPr="00022958">
        <w:rPr>
          <w:rFonts w:cs="Calibri"/>
          <w:i/>
          <w:sz w:val="20"/>
          <w:szCs w:val="20"/>
          <w:lang w:val="sr-Cyrl-RS"/>
        </w:rPr>
        <w:t xml:space="preserve">                              </w:t>
      </w:r>
      <w:r w:rsidR="00404C9D">
        <w:rPr>
          <w:rFonts w:cs="Calibri"/>
          <w:i/>
          <w:sz w:val="20"/>
          <w:szCs w:val="20"/>
          <w:lang w:val="sr-Cyrl-RS"/>
        </w:rPr>
        <w:t xml:space="preserve">                        </w:t>
      </w:r>
      <w:r w:rsidRPr="00022958">
        <w:rPr>
          <w:rFonts w:cs="Calibri"/>
          <w:i/>
          <w:sz w:val="20"/>
          <w:szCs w:val="20"/>
          <w:lang w:val="sr-Cyrl-RS"/>
        </w:rPr>
        <w:t xml:space="preserve"> (adresa </w:t>
      </w:r>
      <w:r w:rsidR="00404C9D">
        <w:rPr>
          <w:rFonts w:cs="Calibri"/>
          <w:i/>
          <w:sz w:val="20"/>
          <w:szCs w:val="20"/>
          <w:lang w:val="sr-Latn-RS"/>
        </w:rPr>
        <w:t>privrednog</w:t>
      </w:r>
      <w:r w:rsidRPr="00022958">
        <w:rPr>
          <w:rFonts w:cs="Calibri"/>
          <w:i/>
          <w:sz w:val="20"/>
          <w:szCs w:val="20"/>
          <w:lang w:val="sr-Cyrl-RS"/>
        </w:rPr>
        <w:t xml:space="preserve"> subjekta)</w:t>
      </w:r>
    </w:p>
    <w:p w14:paraId="52F1F7E6" w14:textId="27C02678" w:rsidR="004749A2" w:rsidRPr="00022958" w:rsidRDefault="004749A2" w:rsidP="004749A2">
      <w:pPr>
        <w:jc w:val="left"/>
        <w:rPr>
          <w:rFonts w:cs="Calibri"/>
          <w:lang w:val="sr-Cyrl-RS"/>
        </w:rPr>
      </w:pPr>
    </w:p>
    <w:p w14:paraId="49D3A97D" w14:textId="77777777" w:rsidR="00F671D8" w:rsidRDefault="004749A2" w:rsidP="008B5C20">
      <w:pPr>
        <w:rPr>
          <w:rFonts w:cs="Calibri"/>
          <w:lang w:val="sr-Cyrl-RS"/>
        </w:rPr>
      </w:pPr>
      <w:r w:rsidRPr="00022958">
        <w:rPr>
          <w:rFonts w:cs="Calibri"/>
          <w:lang w:val="sr-Cyrl-RS"/>
        </w:rPr>
        <w:t xml:space="preserve">Pod punom materijalnom i krivičnom odogovornošću </w:t>
      </w:r>
    </w:p>
    <w:p w14:paraId="7834D453" w14:textId="77777777" w:rsidR="00F671D8" w:rsidRDefault="00F671D8" w:rsidP="008B5C20">
      <w:pPr>
        <w:rPr>
          <w:rFonts w:cs="Calibri"/>
          <w:lang w:val="sr-Cyrl-RS"/>
        </w:rPr>
      </w:pPr>
    </w:p>
    <w:p w14:paraId="15986823" w14:textId="37099CA7" w:rsidR="004749A2" w:rsidRPr="00F671D8" w:rsidRDefault="00F671D8" w:rsidP="00F671D8">
      <w:pPr>
        <w:jc w:val="center"/>
        <w:rPr>
          <w:rFonts w:cs="Calibri"/>
          <w:b/>
          <w:sz w:val="28"/>
          <w:szCs w:val="28"/>
          <w:lang w:val="sr-Latn-RS"/>
        </w:rPr>
      </w:pPr>
      <w:r w:rsidRPr="00F671D8">
        <w:rPr>
          <w:rFonts w:cs="Calibri"/>
          <w:b/>
          <w:sz w:val="28"/>
          <w:szCs w:val="28"/>
          <w:lang w:val="sr-Latn-RS"/>
        </w:rPr>
        <w:t>IZJAVLJUJEM</w:t>
      </w:r>
    </w:p>
    <w:p w14:paraId="06CB78F4" w14:textId="77777777" w:rsidR="00F671D8" w:rsidRPr="00F671D8" w:rsidRDefault="00F671D8" w:rsidP="00F671D8">
      <w:pPr>
        <w:jc w:val="center"/>
        <w:rPr>
          <w:rFonts w:cs="Calibri"/>
          <w:b/>
          <w:lang w:val="sr-Latn-RS"/>
        </w:rPr>
      </w:pPr>
    </w:p>
    <w:p w14:paraId="3CCF620A" w14:textId="1E85D145" w:rsidR="004749A2" w:rsidRPr="00022958" w:rsidRDefault="004749A2" w:rsidP="008B5C20">
      <w:pPr>
        <w:pStyle w:val="ListParagraph"/>
        <w:numPr>
          <w:ilvl w:val="0"/>
          <w:numId w:val="23"/>
        </w:numPr>
        <w:jc w:val="both"/>
        <w:rPr>
          <w:rFonts w:cs="Calibri"/>
          <w:lang w:val="sr-Cyrl-RS"/>
        </w:rPr>
      </w:pPr>
      <w:r w:rsidRPr="00022958">
        <w:rPr>
          <w:rFonts w:cs="Calibri"/>
          <w:lang w:val="sr-Cyrl-RS"/>
        </w:rPr>
        <w:t xml:space="preserve">Da </w:t>
      </w:r>
      <w:r w:rsidR="00404C9D">
        <w:rPr>
          <w:rFonts w:cs="Calibri"/>
          <w:lang w:val="sr-Latn-RS"/>
        </w:rPr>
        <w:t>privredni</w:t>
      </w:r>
      <w:r w:rsidR="0025210C">
        <w:rPr>
          <w:rFonts w:cs="Calibri"/>
          <w:lang w:val="sr-Cyrl-RS"/>
        </w:rPr>
        <w:t xml:space="preserve"> subjekat ne</w:t>
      </w:r>
      <w:r w:rsidRPr="00022958">
        <w:rPr>
          <w:rFonts w:cs="Calibri"/>
          <w:lang w:val="sr-Cyrl-RS"/>
        </w:rPr>
        <w:t xml:space="preserve">ma </w:t>
      </w:r>
      <w:r w:rsidR="0025210C">
        <w:rPr>
          <w:rFonts w:cs="Calibri"/>
          <w:lang w:val="sr-Latn-RS"/>
        </w:rPr>
        <w:t>dugovanja po osnovu obaveza koje se odnose na uplatu poreza i doprinosa i drugih poreskih davanja prema propisima RS/BiH;</w:t>
      </w:r>
    </w:p>
    <w:p w14:paraId="77703A79" w14:textId="48742C54" w:rsidR="004749A2" w:rsidRPr="00022958" w:rsidRDefault="004749A2" w:rsidP="008B5C20">
      <w:pPr>
        <w:pStyle w:val="ListParagraph"/>
        <w:numPr>
          <w:ilvl w:val="0"/>
          <w:numId w:val="23"/>
        </w:numPr>
        <w:jc w:val="both"/>
        <w:rPr>
          <w:rFonts w:cs="Calibri"/>
          <w:lang w:val="sr-Cyrl-RS"/>
        </w:rPr>
      </w:pPr>
      <w:r w:rsidRPr="00022958">
        <w:rPr>
          <w:rFonts w:cs="Calibri"/>
          <w:lang w:val="sr-Cyrl-RS"/>
        </w:rPr>
        <w:t xml:space="preserve">Da </w:t>
      </w:r>
      <w:r w:rsidR="00404C9D">
        <w:rPr>
          <w:rFonts w:cs="Calibri"/>
          <w:lang w:val="sr-Latn-RS"/>
        </w:rPr>
        <w:t>privredni</w:t>
      </w:r>
      <w:r w:rsidRPr="00022958">
        <w:rPr>
          <w:rFonts w:cs="Calibri"/>
          <w:lang w:val="sr-Cyrl-RS"/>
        </w:rPr>
        <w:t xml:space="preserve"> subjekat</w:t>
      </w:r>
      <w:r w:rsidR="00404C9D">
        <w:rPr>
          <w:rFonts w:cs="Calibri"/>
          <w:lang w:val="sr-Latn-RS"/>
        </w:rPr>
        <w:t xml:space="preserve"> ima</w:t>
      </w:r>
      <w:r w:rsidRPr="00022958">
        <w:rPr>
          <w:rFonts w:cs="Calibri"/>
          <w:lang w:val="sr-Cyrl-RS"/>
        </w:rPr>
        <w:t xml:space="preserve"> likvidan</w:t>
      </w:r>
      <w:r w:rsidR="00404C9D">
        <w:rPr>
          <w:rFonts w:cs="Calibri"/>
          <w:lang w:val="sr-Latn-RS"/>
        </w:rPr>
        <w:t xml:space="preserve"> račun</w:t>
      </w:r>
      <w:r w:rsidRPr="00022958">
        <w:rPr>
          <w:rFonts w:cs="Calibri"/>
          <w:lang w:val="sr-Cyrl-RS"/>
        </w:rPr>
        <w:t xml:space="preserve"> u trenutku podnošenja prijave;</w:t>
      </w:r>
    </w:p>
    <w:p w14:paraId="257AE7FF" w14:textId="3311B738" w:rsidR="004749A2" w:rsidRPr="00243E95" w:rsidRDefault="004749A2" w:rsidP="008B5C20">
      <w:pPr>
        <w:pStyle w:val="ListParagraph"/>
        <w:numPr>
          <w:ilvl w:val="0"/>
          <w:numId w:val="23"/>
        </w:numPr>
        <w:jc w:val="both"/>
        <w:rPr>
          <w:rFonts w:cs="Calibri"/>
          <w:lang w:val="sr-Cyrl-RS"/>
        </w:rPr>
      </w:pPr>
      <w:r w:rsidRPr="00243E95">
        <w:rPr>
          <w:rFonts w:cs="Calibri"/>
          <w:lang w:val="sr-Cyrl-RS"/>
        </w:rPr>
        <w:t>Da u posl</w:t>
      </w:r>
      <w:r w:rsidR="0025210C" w:rsidRPr="00243E95">
        <w:rPr>
          <w:rFonts w:cs="Calibri"/>
          <w:lang w:val="sr-Latn-RS"/>
        </w:rPr>
        <w:t>j</w:t>
      </w:r>
      <w:r w:rsidRPr="00243E95">
        <w:rPr>
          <w:rFonts w:cs="Calibri"/>
          <w:lang w:val="sr-Cyrl-RS"/>
        </w:rPr>
        <w:t xml:space="preserve">ednje </w:t>
      </w:r>
      <w:r w:rsidR="0025210C" w:rsidRPr="00243E95">
        <w:rPr>
          <w:rFonts w:cs="Calibri"/>
          <w:lang w:val="sr-Latn-RS"/>
        </w:rPr>
        <w:t>dvije</w:t>
      </w:r>
      <w:r w:rsidRPr="00243E95">
        <w:rPr>
          <w:rFonts w:cs="Calibri"/>
          <w:lang w:val="sr-Cyrl-RS"/>
        </w:rPr>
        <w:t xml:space="preserve"> godine, </w:t>
      </w:r>
      <w:r w:rsidR="0025210C" w:rsidRPr="00243E95">
        <w:rPr>
          <w:rFonts w:cs="Calibri"/>
          <w:lang w:val="sr-Latn-RS"/>
        </w:rPr>
        <w:t>privredni</w:t>
      </w:r>
      <w:r w:rsidRPr="00243E95">
        <w:rPr>
          <w:rFonts w:cs="Calibri"/>
          <w:lang w:val="sr-Cyrl-RS"/>
        </w:rPr>
        <w:t xml:space="preserve"> subjekat nije dobijao podsticajna sred</w:t>
      </w:r>
      <w:r w:rsidR="0025210C" w:rsidRPr="00243E95">
        <w:rPr>
          <w:rFonts w:cs="Calibri"/>
          <w:lang w:val="sr-Cyrl-RS"/>
        </w:rPr>
        <w:t>stva od Grada Prijedora po istom/sličnom osnovu</w:t>
      </w:r>
      <w:r w:rsidRPr="00243E95">
        <w:rPr>
          <w:rFonts w:cs="Calibri"/>
          <w:lang w:val="sr-Cyrl-RS"/>
        </w:rPr>
        <w:t>;</w:t>
      </w:r>
    </w:p>
    <w:p w14:paraId="525BCF69" w14:textId="3CD6892A" w:rsidR="004749A2" w:rsidRPr="00022958" w:rsidRDefault="004749A2" w:rsidP="008B5C20">
      <w:pPr>
        <w:rPr>
          <w:rFonts w:cs="Calibri"/>
          <w:lang w:val="sr-Cyrl-RS"/>
        </w:rPr>
      </w:pPr>
      <w:r w:rsidRPr="00022958">
        <w:rPr>
          <w:rFonts w:cs="Calibri"/>
          <w:lang w:val="sr-Cyrl-RS"/>
        </w:rPr>
        <w:t xml:space="preserve">Ukoliko </w:t>
      </w:r>
      <w:r w:rsidR="00404C9D">
        <w:rPr>
          <w:rFonts w:cs="Calibri"/>
          <w:lang w:val="sr-Latn-RS"/>
        </w:rPr>
        <w:t>privredni</w:t>
      </w:r>
      <w:r w:rsidRPr="00022958">
        <w:rPr>
          <w:rFonts w:cs="Calibri"/>
          <w:lang w:val="sr-Cyrl-RS"/>
        </w:rPr>
        <w:t xml:space="preserve"> subjekat bude preporučen za sklapanje Ugovora o dodjeli podsticajnih sredstava</w:t>
      </w:r>
      <w:r w:rsidR="0025210C">
        <w:rPr>
          <w:rFonts w:cs="Calibri"/>
          <w:lang w:val="sr-Latn-RS"/>
        </w:rPr>
        <w:t xml:space="preserve"> za sufinansiranje-finansiranje projekta</w:t>
      </w:r>
      <w:r w:rsidRPr="00022958">
        <w:rPr>
          <w:rFonts w:cs="Calibri"/>
          <w:lang w:val="sr-Cyrl-RS"/>
        </w:rPr>
        <w:t>, izjavljujem da ću u roku od 15 dana od dana prijema obavještenja dostaviti sl</w:t>
      </w:r>
      <w:r w:rsidR="00404C9D">
        <w:rPr>
          <w:rFonts w:cs="Calibri"/>
          <w:lang w:val="sr-Latn-RS"/>
        </w:rPr>
        <w:t>j</w:t>
      </w:r>
      <w:r w:rsidRPr="00022958">
        <w:rPr>
          <w:rFonts w:cs="Calibri"/>
          <w:lang w:val="sr-Cyrl-RS"/>
        </w:rPr>
        <w:t>edeću dokumentaciju:</w:t>
      </w:r>
    </w:p>
    <w:p w14:paraId="31D3D49D" w14:textId="2671F2F1" w:rsidR="004749A2" w:rsidRPr="00022958" w:rsidRDefault="004749A2" w:rsidP="004749A2">
      <w:pPr>
        <w:numPr>
          <w:ilvl w:val="0"/>
          <w:numId w:val="22"/>
        </w:numPr>
        <w:spacing w:line="240" w:lineRule="auto"/>
        <w:rPr>
          <w:rFonts w:cs="Calibri"/>
          <w:lang w:val="sr-Cyrl-RS"/>
        </w:rPr>
      </w:pPr>
      <w:r w:rsidRPr="00022958">
        <w:rPr>
          <w:rFonts w:cs="Calibri"/>
          <w:lang w:val="sr-Cyrl-RS"/>
        </w:rPr>
        <w:t xml:space="preserve">Original ili ovjerenu kopiju Uvjerenja o izmirenim obavezama po osnovu javnih prihoda (poreza i doprinosa i drugih i dr.), ne stariju od </w:t>
      </w:r>
      <w:r w:rsidR="0025210C">
        <w:rPr>
          <w:rFonts w:cs="Calibri"/>
          <w:lang w:val="sr-Latn-RS"/>
        </w:rPr>
        <w:t>mjesec</w:t>
      </w:r>
      <w:r w:rsidRPr="00022958">
        <w:rPr>
          <w:rFonts w:cs="Calibri"/>
          <w:lang w:val="sr-Cyrl-RS"/>
        </w:rPr>
        <w:t xml:space="preserve"> dana</w:t>
      </w:r>
      <w:r w:rsidR="0025210C">
        <w:rPr>
          <w:rFonts w:cs="Calibri"/>
          <w:lang w:val="sr-Latn-RS"/>
        </w:rPr>
        <w:t xml:space="preserve"> (1 mjesec)</w:t>
      </w:r>
      <w:r w:rsidRPr="00022958">
        <w:rPr>
          <w:rFonts w:cs="Calibri"/>
          <w:lang w:val="sr-Cyrl-RS"/>
        </w:rPr>
        <w:t>;</w:t>
      </w:r>
    </w:p>
    <w:p w14:paraId="26906B05" w14:textId="29177998" w:rsidR="004749A2" w:rsidRPr="00022958" w:rsidRDefault="0025210C" w:rsidP="004749A2">
      <w:pPr>
        <w:numPr>
          <w:ilvl w:val="0"/>
          <w:numId w:val="22"/>
        </w:numPr>
        <w:spacing w:line="240" w:lineRule="auto"/>
        <w:rPr>
          <w:rFonts w:cs="Calibri"/>
          <w:lang w:val="sr-Cyrl-RS"/>
        </w:rPr>
      </w:pPr>
      <w:r>
        <w:rPr>
          <w:rFonts w:cs="Calibri"/>
          <w:lang w:val="sr-Latn-RS"/>
        </w:rPr>
        <w:t>Potvrdu banke o likvidnosti računa, ne stariju od petnaest (15) dana.</w:t>
      </w:r>
    </w:p>
    <w:p w14:paraId="4DC1203B" w14:textId="77777777" w:rsidR="0025210C" w:rsidRDefault="0025210C" w:rsidP="00022958">
      <w:pPr>
        <w:rPr>
          <w:rFonts w:cs="Calibri"/>
          <w:lang w:val="sr-Cyrl-RS"/>
        </w:rPr>
      </w:pPr>
    </w:p>
    <w:p w14:paraId="48FC2192" w14:textId="49AEB0CA" w:rsidR="00022958" w:rsidRDefault="00022958" w:rsidP="00022958">
      <w:pPr>
        <w:rPr>
          <w:rFonts w:cs="Calibri"/>
          <w:lang w:val="sr-Latn-RS" w:eastAsia="bs-Latn-BA"/>
        </w:rPr>
      </w:pPr>
      <w:r w:rsidRPr="00022958">
        <w:rPr>
          <w:rFonts w:cs="Calibri"/>
          <w:lang w:val="sr-Cyrl-RS" w:eastAsia="bs-Latn-BA"/>
        </w:rPr>
        <w:t xml:space="preserve">Ukoliko u datom roku ne dostavim tražene dokumente, izjavljujem da </w:t>
      </w:r>
      <w:r w:rsidR="00404C9D">
        <w:rPr>
          <w:rFonts w:cs="Calibri"/>
          <w:lang w:val="sr-Latn-RS" w:eastAsia="bs-Latn-BA"/>
        </w:rPr>
        <w:t>privredni</w:t>
      </w:r>
      <w:r w:rsidR="009D56D4">
        <w:rPr>
          <w:rFonts w:cs="Calibri"/>
          <w:lang w:val="sr-Latn-RS" w:eastAsia="bs-Latn-BA"/>
        </w:rPr>
        <w:t xml:space="preserve"> subjekat u kojem sam ovlašteno lice, odustaje</w:t>
      </w:r>
      <w:r w:rsidRPr="00022958">
        <w:rPr>
          <w:rFonts w:cs="Calibri"/>
          <w:lang w:val="sr-Cyrl-RS" w:eastAsia="bs-Latn-BA"/>
        </w:rPr>
        <w:t xml:space="preserve"> od procedure dodjele podsticajnih sredstava</w:t>
      </w:r>
      <w:r w:rsidR="009D56D4">
        <w:rPr>
          <w:rFonts w:cs="Calibri"/>
          <w:lang w:val="sr-Latn-RS" w:eastAsia="bs-Latn-BA"/>
        </w:rPr>
        <w:t>.</w:t>
      </w:r>
    </w:p>
    <w:p w14:paraId="2816719D" w14:textId="180F37E0" w:rsidR="009D56D4" w:rsidRDefault="009D56D4" w:rsidP="00022958">
      <w:pPr>
        <w:rPr>
          <w:rFonts w:cs="Calibri"/>
          <w:lang w:val="sr-Latn-RS" w:eastAsia="bs-Latn-BA"/>
        </w:rPr>
      </w:pPr>
    </w:p>
    <w:p w14:paraId="670794B2" w14:textId="68BF029C" w:rsidR="009D56D4" w:rsidRDefault="009D56D4" w:rsidP="00022958">
      <w:pPr>
        <w:rPr>
          <w:rFonts w:cs="Calibri"/>
          <w:lang w:val="sr-Latn-RS" w:eastAsia="bs-Latn-BA"/>
        </w:rPr>
      </w:pPr>
      <w:r>
        <w:rPr>
          <w:rFonts w:cs="Calibri"/>
          <w:lang w:val="sr-Latn-RS" w:eastAsia="bs-Latn-BA"/>
        </w:rPr>
        <w:t>Izjavu dajem za potrebu aplicaranja po javnom pozivu za dodjelu podsticajnih sredstava za jačanje konkurentnosti</w:t>
      </w:r>
      <w:r w:rsidR="00404C9D">
        <w:rPr>
          <w:rFonts w:cs="Calibri"/>
          <w:lang w:val="sr-Latn-RS" w:eastAsia="bs-Latn-BA"/>
        </w:rPr>
        <w:t xml:space="preserve"> MSP</w:t>
      </w:r>
      <w:r>
        <w:rPr>
          <w:rFonts w:cs="Calibri"/>
          <w:lang w:val="sr-Latn-RS" w:eastAsia="bs-Latn-BA"/>
        </w:rPr>
        <w:t>, i u druge svrhe se ne može koristiti.</w:t>
      </w:r>
    </w:p>
    <w:p w14:paraId="097C0B37" w14:textId="76C702F6" w:rsidR="009D56D4" w:rsidRDefault="009D56D4" w:rsidP="00022958">
      <w:pPr>
        <w:rPr>
          <w:rFonts w:cs="Calibri"/>
          <w:lang w:val="sr-Latn-RS" w:eastAsia="bs-Latn-BA"/>
        </w:rPr>
      </w:pPr>
    </w:p>
    <w:p w14:paraId="4BC98A3B" w14:textId="10155C74" w:rsidR="009D56D4" w:rsidRDefault="00404C9D" w:rsidP="00022958">
      <w:pPr>
        <w:rPr>
          <w:rFonts w:cs="Calibri"/>
          <w:lang w:val="sr-Latn-RS" w:eastAsia="bs-Latn-BA"/>
        </w:rPr>
      </w:pPr>
      <w:r>
        <w:rPr>
          <w:rFonts w:cs="Calibri"/>
          <w:lang w:val="sr-Latn-RS" w:eastAsia="bs-Latn-BA"/>
        </w:rPr>
        <w:t xml:space="preserve">U Prijedoru, </w:t>
      </w:r>
      <w:sdt>
        <w:sdtPr>
          <w:rPr>
            <w:rFonts w:cs="Calibri"/>
            <w:lang w:val="sr-Latn-RS" w:eastAsia="bs-Latn-BA"/>
          </w:rPr>
          <w:id w:val="-1811855488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F6123D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rFonts w:cs="Calibri"/>
          <w:lang w:val="sr-Latn-RS" w:eastAsia="bs-Latn-BA"/>
        </w:rPr>
        <w:t xml:space="preserve">                                          </w:t>
      </w:r>
      <w:r w:rsidR="009D56D4">
        <w:rPr>
          <w:rFonts w:cs="Calibri"/>
          <w:lang w:val="sr-Latn-RS" w:eastAsia="bs-Latn-BA"/>
        </w:rPr>
        <w:t>_____________________________</w:t>
      </w:r>
    </w:p>
    <w:p w14:paraId="233DAF4B" w14:textId="308303E5" w:rsidR="009D56D4" w:rsidRPr="009D56D4" w:rsidRDefault="009D56D4" w:rsidP="00022958">
      <w:pPr>
        <w:rPr>
          <w:rFonts w:cs="Calibri"/>
          <w:lang w:val="sr-Latn-RS" w:eastAsia="bs-Latn-BA"/>
        </w:rPr>
      </w:pPr>
      <w:r>
        <w:rPr>
          <w:rFonts w:cs="Calibri"/>
          <w:lang w:val="sr-Latn-RS" w:eastAsia="bs-Latn-BA"/>
        </w:rPr>
        <w:t xml:space="preserve">                                                                                                                       Potpis ovlaštenog lica i pečat firme</w:t>
      </w:r>
    </w:p>
    <w:sectPr w:rsidR="009D56D4" w:rsidRPr="009D56D4" w:rsidSect="00623D6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227" w:footer="14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ED996" w16cid:durableId="1EF05088"/>
  <w16cid:commentId w16cid:paraId="417E3386" w16cid:durableId="1EF05078"/>
  <w16cid:commentId w16cid:paraId="218B61F7" w16cid:durableId="1EF0519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285F7" w14:textId="77777777" w:rsidR="006D7B2A" w:rsidRDefault="006D7B2A" w:rsidP="007A135C">
      <w:pPr>
        <w:spacing w:line="240" w:lineRule="auto"/>
      </w:pPr>
      <w:r>
        <w:separator/>
      </w:r>
    </w:p>
  </w:endnote>
  <w:endnote w:type="continuationSeparator" w:id="0">
    <w:p w14:paraId="5A6CDFEA" w14:textId="77777777" w:rsidR="006D7B2A" w:rsidRDefault="006D7B2A" w:rsidP="007A1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D901" w14:textId="77777777" w:rsidR="00951ACB" w:rsidRDefault="00951ACB" w:rsidP="00951ACB">
    <w:pPr>
      <w:pStyle w:val="Footer"/>
      <w:jc w:val="left"/>
    </w:pPr>
    <w:r w:rsidRPr="008C35E2">
      <w:rPr>
        <w:rFonts w:ascii="Times New Roman" w:eastAsia="Times New Roman" w:hAnsi="Times New Roman"/>
        <w:noProof/>
        <w:sz w:val="24"/>
        <w:szCs w:val="24"/>
        <w:lang w:val="sr-Latn-RS" w:eastAsia="sr-Latn-RS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17F34914" wp14:editId="6B473318">
              <wp:simplePos x="0" y="0"/>
              <wp:positionH relativeFrom="column">
                <wp:posOffset>-561975</wp:posOffset>
              </wp:positionH>
              <wp:positionV relativeFrom="paragraph">
                <wp:posOffset>-253955</wp:posOffset>
              </wp:positionV>
              <wp:extent cx="6867525" cy="700405"/>
              <wp:effectExtent l="0" t="0" r="9525" b="4445"/>
              <wp:wrapThrough wrapText="bothSides">
                <wp:wrapPolygon edited="0">
                  <wp:start x="20372" y="0"/>
                  <wp:lineTo x="0" y="2350"/>
                  <wp:lineTo x="0" y="18212"/>
                  <wp:lineTo x="20372" y="18800"/>
                  <wp:lineTo x="20372" y="21150"/>
                  <wp:lineTo x="21570" y="21150"/>
                  <wp:lineTo x="21570" y="0"/>
                  <wp:lineTo x="20372" y="0"/>
                </wp:wrapPolygon>
              </wp:wrapThrough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25" cy="700405"/>
                        <a:chOff x="0" y="0"/>
                        <a:chExt cx="6867525" cy="700405"/>
                      </a:xfrm>
                    </wpg:grpSpPr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21450" y="0"/>
                          <a:ext cx="346075" cy="700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TextBox 9"/>
                      <wps:cNvSpPr txBox="1"/>
                      <wps:spPr>
                        <a:xfrm>
                          <a:off x="1358900" y="196850"/>
                          <a:ext cx="465455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7D670C" w14:textId="77777777" w:rsidR="00951ACB" w:rsidRDefault="00951ACB" w:rsidP="00951ACB">
                            <w:pPr>
                              <w:jc w:val="center"/>
                              <w:rPr>
                                <w:rFonts w:eastAsiaTheme="minorHAns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Projekat općinskog okolišnog i ekonomskog upravljanja (MEG) podržava i finansira Vlada Švicarske, a provodi</w:t>
                            </w:r>
                            <w:r w:rsidRPr="00506394">
                              <w:rPr>
                                <w:rFonts w:eastAsiaTheme="minorHAns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1E71B3D" w14:textId="77777777" w:rsidR="00951ACB" w:rsidRPr="004D04C1" w:rsidRDefault="00951ACB" w:rsidP="00951ACB">
                            <w:pPr>
                              <w:jc w:val="center"/>
                              <w:rPr>
                                <w:rFonts w:eastAsiaTheme="minorHAns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Razvojni program Ujedinjenih nacija u Bosni i Hercegovini (UNDP BiH).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 descr="cid:image011.png@01D2DF6E.817F0EB0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1600"/>
                          <a:ext cx="14097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F34914" id="Group 13" o:spid="_x0000_s1026" style="position:absolute;margin-left:-44.25pt;margin-top:-20pt;width:540.75pt;height:55.15pt;z-index:251707392" coordsize="68675,7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65214;width:3461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8" type="#_x0000_t202" style="position:absolute;left:13589;top:1968;width:4654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3C7D670C" w14:textId="77777777" w:rsidR="00951ACB" w:rsidRDefault="00951ACB" w:rsidP="00951ACB">
                      <w:pPr>
                        <w:jc w:val="center"/>
                        <w:rPr>
                          <w:rFonts w:eastAsiaTheme="minorHAns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</w:pP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Projekat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općinskog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okolišnog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ekonomskog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upravljanja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(MEG)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podržava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finansira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Vlada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Švicarske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, a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provodi</w:t>
                      </w:r>
                      <w:proofErr w:type="spellEnd"/>
                      <w:r w:rsidRPr="00506394">
                        <w:rPr>
                          <w:rFonts w:eastAsiaTheme="minorHAns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1E71B3D" w14:textId="77777777" w:rsidR="00951ACB" w:rsidRPr="004D04C1" w:rsidRDefault="00951ACB" w:rsidP="00951ACB">
                      <w:pPr>
                        <w:jc w:val="center"/>
                        <w:rPr>
                          <w:rFonts w:eastAsiaTheme="minorHAns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</w:pP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Razvojni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program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Ujedinjenih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nacija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u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Bosni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Hercegovini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(UNDP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BiH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).</w:t>
                      </w:r>
                    </w:p>
                  </w:txbxContent>
                </v:textbox>
              </v:shape>
              <v:shape id="Picture 16" o:spid="_x0000_s1029" type="#_x0000_t75" alt="cid:image011.png@01D2DF6E.817F0EB0" style="position:absolute;top:1016;width:1409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">
                <v:imagedata r:id="rId5" r:href="rId6"/>
                <v:path arrowok="t"/>
              </v:shape>
              <w10:wrap type="through"/>
            </v:group>
          </w:pict>
        </mc:Fallback>
      </mc:AlternateContent>
    </w:r>
  </w:p>
  <w:p w14:paraId="296CD9C6" w14:textId="77777777" w:rsidR="006C7F0C" w:rsidRDefault="006C7F0C" w:rsidP="00951ACB">
    <w:pPr>
      <w:pStyle w:val="Footer"/>
    </w:pPr>
  </w:p>
  <w:p w14:paraId="4FEB55AC" w14:textId="77777777" w:rsidR="006C7F0C" w:rsidRDefault="006C7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946B" w14:textId="77777777" w:rsidR="006C7F0C" w:rsidRDefault="008C35E2" w:rsidP="008C35E2">
    <w:pPr>
      <w:pStyle w:val="Footer"/>
      <w:jc w:val="left"/>
    </w:pPr>
    <w:r w:rsidRPr="008C35E2">
      <w:rPr>
        <w:rFonts w:ascii="Times New Roman" w:eastAsia="Times New Roman" w:hAnsi="Times New Roman"/>
        <w:noProof/>
        <w:sz w:val="24"/>
        <w:szCs w:val="24"/>
        <w:lang w:val="sr-Latn-RS" w:eastAsia="sr-Latn-R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F3C55BE" wp14:editId="68B219EF">
              <wp:simplePos x="0" y="0"/>
              <wp:positionH relativeFrom="column">
                <wp:posOffset>-552450</wp:posOffset>
              </wp:positionH>
              <wp:positionV relativeFrom="paragraph">
                <wp:posOffset>-481965</wp:posOffset>
              </wp:positionV>
              <wp:extent cx="6867525" cy="700405"/>
              <wp:effectExtent l="0" t="0" r="9525" b="4445"/>
              <wp:wrapThrough wrapText="bothSides">
                <wp:wrapPolygon edited="0">
                  <wp:start x="20372" y="0"/>
                  <wp:lineTo x="0" y="2350"/>
                  <wp:lineTo x="0" y="18212"/>
                  <wp:lineTo x="20372" y="18800"/>
                  <wp:lineTo x="20372" y="21150"/>
                  <wp:lineTo x="21570" y="21150"/>
                  <wp:lineTo x="21570" y="0"/>
                  <wp:lineTo x="2037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25" cy="700405"/>
                        <a:chOff x="0" y="0"/>
                        <a:chExt cx="6867525" cy="700405"/>
                      </a:xfrm>
                    </wpg:grpSpPr>
                    <pic:pic xmlns:pic="http://schemas.openxmlformats.org/drawingml/2006/picture">
                      <pic:nvPicPr>
                        <pic:cNvPr id="5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21450" y="0"/>
                          <a:ext cx="346075" cy="700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Box 9"/>
                      <wps:cNvSpPr txBox="1"/>
                      <wps:spPr>
                        <a:xfrm>
                          <a:off x="1358900" y="196850"/>
                          <a:ext cx="465455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DC2244" w14:textId="77777777" w:rsidR="008C35E2" w:rsidRDefault="008C35E2" w:rsidP="008C35E2">
                            <w:pPr>
                              <w:jc w:val="center"/>
                              <w:rPr>
                                <w:rFonts w:eastAsiaTheme="minorHAns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Projekat općinskog okolišnog i ekonomskog upravljanja (MEG) podržava i finansira Vlada Švicarske, a provodi</w:t>
                            </w:r>
                            <w:r w:rsidRPr="00506394">
                              <w:rPr>
                                <w:rFonts w:eastAsiaTheme="minorHAns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01B64C5" w14:textId="77777777" w:rsidR="008C35E2" w:rsidRPr="004D04C1" w:rsidRDefault="008C35E2" w:rsidP="008C35E2">
                            <w:pPr>
                              <w:jc w:val="center"/>
                              <w:rPr>
                                <w:rFonts w:eastAsiaTheme="minorHAnsi" w:cs="Calibri"/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506394">
                              <w:rPr>
                                <w:bCs/>
                                <w:i/>
                                <w:color w:val="002060"/>
                                <w:sz w:val="14"/>
                                <w:szCs w:val="14"/>
                              </w:rPr>
                              <w:t>Razvojni program Ujedinjenih nacija u Bosni i Hercegovini (UNDP BiH).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cid:image011.png@01D2DF6E.817F0EB0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1600"/>
                          <a:ext cx="140970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3C55BE" id="Group 4" o:spid="_x0000_s1030" style="position:absolute;margin-left:-43.5pt;margin-top:-37.95pt;width:540.75pt;height:55.15pt;z-index:251672576" coordsize="68675,7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1" type="#_x0000_t75" style="position:absolute;left:65214;width:3461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2" type="#_x0000_t202" style="position:absolute;left:13589;top:1968;width:4654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28DC2244" w14:textId="77777777" w:rsidR="008C35E2" w:rsidRDefault="008C35E2" w:rsidP="008C35E2">
                      <w:pPr>
                        <w:jc w:val="center"/>
                        <w:rPr>
                          <w:rFonts w:eastAsiaTheme="minorHAns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</w:pP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Projekat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općinskog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okolišnog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ekonomskog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upravljanja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(MEG)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podržava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finansira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Vlada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Švicarske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, a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provodi</w:t>
                      </w:r>
                      <w:proofErr w:type="spellEnd"/>
                      <w:r w:rsidRPr="00506394">
                        <w:rPr>
                          <w:rFonts w:eastAsiaTheme="minorHAns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01B64C5" w14:textId="77777777" w:rsidR="008C35E2" w:rsidRPr="004D04C1" w:rsidRDefault="008C35E2" w:rsidP="008C35E2">
                      <w:pPr>
                        <w:jc w:val="center"/>
                        <w:rPr>
                          <w:rFonts w:eastAsiaTheme="minorHAnsi" w:cs="Calibri"/>
                          <w:bCs/>
                          <w:i/>
                          <w:color w:val="002060"/>
                          <w:sz w:val="14"/>
                          <w:szCs w:val="14"/>
                        </w:rPr>
                      </w:pP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Razvojni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program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Ujedinjenih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nacija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u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Bosni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i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Hercegovini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 xml:space="preserve"> (UNDP </w:t>
                      </w:r>
                      <w:proofErr w:type="spellStart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BiH</w:t>
                      </w:r>
                      <w:proofErr w:type="spellEnd"/>
                      <w:r w:rsidRPr="00506394">
                        <w:rPr>
                          <w:bCs/>
                          <w:i/>
                          <w:color w:val="002060"/>
                          <w:sz w:val="14"/>
                          <w:szCs w:val="14"/>
                        </w:rPr>
                        <w:t>).</w:t>
                      </w:r>
                    </w:p>
                  </w:txbxContent>
                </v:textbox>
              </v:shape>
              <v:shape id="Picture 7" o:spid="_x0000_s1033" type="#_x0000_t75" alt="cid:image011.png@01D2DF6E.817F0EB0" style="position:absolute;top:1016;width:1409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">
                <v:imagedata r:id="rId6" r:href="rId5"/>
                <v:path arrowok="t"/>
              </v:shape>
              <w10:wrap type="through"/>
            </v:group>
          </w:pict>
        </mc:Fallback>
      </mc:AlternateContent>
    </w:r>
  </w:p>
  <w:p w14:paraId="689CA429" w14:textId="77777777" w:rsidR="006C7F0C" w:rsidRDefault="006C7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13BA2" w14:textId="77777777" w:rsidR="006D7B2A" w:rsidRDefault="006D7B2A" w:rsidP="007A135C">
      <w:pPr>
        <w:spacing w:line="240" w:lineRule="auto"/>
      </w:pPr>
      <w:r>
        <w:separator/>
      </w:r>
    </w:p>
  </w:footnote>
  <w:footnote w:type="continuationSeparator" w:id="0">
    <w:p w14:paraId="0FDA29DE" w14:textId="77777777" w:rsidR="006D7B2A" w:rsidRDefault="006D7B2A" w:rsidP="007A1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page" w:tblpX="2143" w:tblpY="-99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1"/>
    </w:tblGrid>
    <w:tr w:rsidR="00951ACB" w:rsidRPr="003864EE" w14:paraId="4CA7E3B0" w14:textId="77777777" w:rsidTr="00BD3125">
      <w:trPr>
        <w:trHeight w:val="1082"/>
      </w:trPr>
      <w:tc>
        <w:tcPr>
          <w:tcW w:w="829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16BEF0" w14:textId="77777777" w:rsidR="00951ACB" w:rsidRPr="0042489B" w:rsidRDefault="00951ACB" w:rsidP="00951ACB">
          <w:pPr>
            <w:pStyle w:val="Header"/>
            <w:tabs>
              <w:tab w:val="left" w:pos="2060"/>
            </w:tabs>
            <w:rPr>
              <w:rFonts w:ascii="Cambria" w:hAnsi="Cambria"/>
              <w:b/>
              <w:sz w:val="20"/>
              <w:szCs w:val="20"/>
              <w:lang w:val="sr-Cyrl-BA"/>
            </w:rPr>
          </w:pPr>
        </w:p>
      </w:tc>
    </w:tr>
  </w:tbl>
  <w:p w14:paraId="5FD6C35B" w14:textId="77777777" w:rsidR="00951ACB" w:rsidRDefault="00623D6E">
    <w:pPr>
      <w:pStyle w:val="Header"/>
    </w:pPr>
    <w:r>
      <w:rPr>
        <w:rFonts w:ascii="Cambria" w:hAnsi="Cambria"/>
        <w:b/>
        <w:noProof/>
        <w:sz w:val="20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35A0643" wp14:editId="6FAF08BC">
              <wp:simplePos x="0" y="0"/>
              <wp:positionH relativeFrom="column">
                <wp:posOffset>-112395</wp:posOffset>
              </wp:positionH>
              <wp:positionV relativeFrom="paragraph">
                <wp:posOffset>752112</wp:posOffset>
              </wp:positionV>
              <wp:extent cx="6030686" cy="7257"/>
              <wp:effectExtent l="0" t="19050" r="46355" b="50165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0686" cy="7257"/>
                      </a:xfrm>
                      <a:prstGeom prst="line">
                        <a:avLst/>
                      </a:prstGeom>
                      <a:ln w="5080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EC4AF6F" id="Straight Connector 3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59.2pt" to="466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" strokecolor="#4579b8 [3044]" strokeweight="4pt">
              <v:stroke linestyle="thinThick"/>
            </v:line>
          </w:pict>
        </mc:Fallback>
      </mc:AlternateContent>
    </w:r>
    <w:r>
      <w:rPr>
        <w:rFonts w:ascii="Cambria" w:hAnsi="Cambria"/>
        <w:b/>
        <w:noProof/>
        <w:sz w:val="20"/>
        <w:szCs w:val="20"/>
        <w:lang w:val="sr-Latn-RS" w:eastAsia="sr-Latn-RS"/>
      </w:rPr>
      <mc:AlternateContent>
        <mc:Choice Requires="wpg">
          <w:drawing>
            <wp:anchor distT="0" distB="0" distL="114300" distR="114300" simplePos="0" relativeHeight="251711488" behindDoc="1" locked="0" layoutInCell="1" allowOverlap="1" wp14:anchorId="78D0DDA9" wp14:editId="7FD48B5C">
              <wp:simplePos x="0" y="0"/>
              <wp:positionH relativeFrom="column">
                <wp:posOffset>931727</wp:posOffset>
              </wp:positionH>
              <wp:positionV relativeFrom="paragraph">
                <wp:posOffset>-24674</wp:posOffset>
              </wp:positionV>
              <wp:extent cx="3880485" cy="656590"/>
              <wp:effectExtent l="0" t="0" r="5715" b="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0485" cy="656590"/>
                        <a:chOff x="0" y="0"/>
                        <a:chExt cx="3880757" cy="656590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25057" y="0"/>
                          <a:ext cx="1155700" cy="656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400"/>
                          <a:ext cx="50736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B347BAA" id="Group 28" o:spid="_x0000_s1026" style="position:absolute;margin-left:73.35pt;margin-top:-1.95pt;width:305.55pt;height:51.7pt;z-index:-251604992;mso-width-relative:margin;mso-height-relative:margin" coordsize="38807,6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7250;width:11557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">
                <v:imagedata r:id="rId3" o:title=""/>
              </v:shape>
              <v:shape id="Picture 30" o:spid="_x0000_s1028" type="#_x0000_t75" style="position:absolute;top:254;width:5073;height:6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21FD" w14:textId="77777777" w:rsidR="00951ACB" w:rsidRDefault="00951ACB"/>
  <w:tbl>
    <w:tblPr>
      <w:tblpPr w:leftFromText="180" w:rightFromText="180" w:horzAnchor="page" w:tblpX="2143" w:tblpY="-99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91"/>
    </w:tblGrid>
    <w:tr w:rsidR="006C7F0C" w:rsidRPr="003864EE" w14:paraId="2CA3E3D2" w14:textId="77777777" w:rsidTr="00623D6E">
      <w:trPr>
        <w:trHeight w:val="1082"/>
      </w:trPr>
      <w:tc>
        <w:tcPr>
          <w:tcW w:w="829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C99BA8" w14:textId="77777777" w:rsidR="00951ACB" w:rsidRDefault="00EB0CF9" w:rsidP="008C35E2">
          <w:pPr>
            <w:pStyle w:val="Header"/>
            <w:tabs>
              <w:tab w:val="left" w:pos="3546"/>
            </w:tabs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b/>
              <w:noProof/>
              <w:sz w:val="20"/>
              <w:szCs w:val="20"/>
              <w:lang w:val="sr-Latn-RS" w:eastAsia="sr-Latn-RS"/>
            </w:rPr>
            <mc:AlternateContent>
              <mc:Choice Requires="wpg">
                <w:drawing>
                  <wp:anchor distT="0" distB="0" distL="114300" distR="114300" simplePos="0" relativeHeight="251709440" behindDoc="1" locked="0" layoutInCell="1" allowOverlap="1" wp14:anchorId="25800DB7" wp14:editId="3C9AF1D5">
                    <wp:simplePos x="0" y="0"/>
                    <wp:positionH relativeFrom="column">
                      <wp:posOffset>561249</wp:posOffset>
                    </wp:positionH>
                    <wp:positionV relativeFrom="paragraph">
                      <wp:posOffset>34925</wp:posOffset>
                    </wp:positionV>
                    <wp:extent cx="3880485" cy="656590"/>
                    <wp:effectExtent l="0" t="0" r="5715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80485" cy="656590"/>
                              <a:chOff x="0" y="0"/>
                              <a:chExt cx="3880757" cy="65659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25057" y="0"/>
                                <a:ext cx="1155700" cy="6565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5400"/>
                                <a:ext cx="507365" cy="6057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028ED6B5" id="Group 9" o:spid="_x0000_s1026" style="position:absolute;margin-left:44.2pt;margin-top:2.75pt;width:305.55pt;height:51.7pt;z-index:-251607040;mso-width-relative:margin;mso-height-relative:margin" coordsize="38807,6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27250;width:11557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">
                      <v:imagedata r:id="rId3" o:title=""/>
                    </v:shape>
                    <v:shape id="Picture 8" o:spid="_x0000_s1028" type="#_x0000_t75" style="position:absolute;top:254;width:5073;height:6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">
                      <v:imagedata r:id="rId4" o:title=""/>
                    </v:shape>
                  </v:group>
                </w:pict>
              </mc:Fallback>
            </mc:AlternateContent>
          </w:r>
        </w:p>
        <w:p w14:paraId="01657771" w14:textId="77777777" w:rsidR="006C7F0C" w:rsidRPr="0042489B" w:rsidRDefault="006C7F0C" w:rsidP="00EB0CF9">
          <w:pPr>
            <w:pStyle w:val="Header"/>
            <w:tabs>
              <w:tab w:val="left" w:pos="2060"/>
            </w:tabs>
            <w:rPr>
              <w:rFonts w:ascii="Cambria" w:hAnsi="Cambria"/>
              <w:b/>
              <w:sz w:val="20"/>
              <w:szCs w:val="20"/>
              <w:lang w:val="sr-Cyrl-BA"/>
            </w:rPr>
          </w:pPr>
        </w:p>
      </w:tc>
    </w:tr>
  </w:tbl>
  <w:p w14:paraId="2667CADB" w14:textId="77777777" w:rsidR="006C7F0C" w:rsidRDefault="006C7F0C" w:rsidP="00404A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4E8"/>
    <w:multiLevelType w:val="hybridMultilevel"/>
    <w:tmpl w:val="A88C7F4E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888"/>
    <w:multiLevelType w:val="hybridMultilevel"/>
    <w:tmpl w:val="79760468"/>
    <w:lvl w:ilvl="0" w:tplc="2D94E1E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6BF9"/>
    <w:multiLevelType w:val="hybridMultilevel"/>
    <w:tmpl w:val="F4D65248"/>
    <w:lvl w:ilvl="0" w:tplc="DA28F2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425919"/>
    <w:multiLevelType w:val="hybridMultilevel"/>
    <w:tmpl w:val="0A36032A"/>
    <w:lvl w:ilvl="0" w:tplc="9D6487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>
      <w:start w:val="1"/>
      <w:numFmt w:val="decimal"/>
      <w:lvlText w:val="%4."/>
      <w:lvlJc w:val="left"/>
      <w:pPr>
        <w:ind w:left="3240" w:hanging="360"/>
      </w:pPr>
    </w:lvl>
    <w:lvl w:ilvl="4" w:tplc="081A0019">
      <w:start w:val="1"/>
      <w:numFmt w:val="lowerLetter"/>
      <w:lvlText w:val="%5."/>
      <w:lvlJc w:val="left"/>
      <w:pPr>
        <w:ind w:left="3960" w:hanging="360"/>
      </w:pPr>
    </w:lvl>
    <w:lvl w:ilvl="5" w:tplc="081A001B">
      <w:start w:val="1"/>
      <w:numFmt w:val="lowerRoman"/>
      <w:lvlText w:val="%6."/>
      <w:lvlJc w:val="right"/>
      <w:pPr>
        <w:ind w:left="4680" w:hanging="180"/>
      </w:pPr>
    </w:lvl>
    <w:lvl w:ilvl="6" w:tplc="081A000F">
      <w:start w:val="1"/>
      <w:numFmt w:val="decimal"/>
      <w:lvlText w:val="%7."/>
      <w:lvlJc w:val="left"/>
      <w:pPr>
        <w:ind w:left="5400" w:hanging="360"/>
      </w:pPr>
    </w:lvl>
    <w:lvl w:ilvl="7" w:tplc="081A0019">
      <w:start w:val="1"/>
      <w:numFmt w:val="lowerLetter"/>
      <w:lvlText w:val="%8."/>
      <w:lvlJc w:val="left"/>
      <w:pPr>
        <w:ind w:left="6120" w:hanging="360"/>
      </w:pPr>
    </w:lvl>
    <w:lvl w:ilvl="8" w:tplc="08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7274C"/>
    <w:multiLevelType w:val="hybridMultilevel"/>
    <w:tmpl w:val="25EC2976"/>
    <w:lvl w:ilvl="0" w:tplc="8CFC44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419D6"/>
    <w:multiLevelType w:val="hybridMultilevel"/>
    <w:tmpl w:val="810663F2"/>
    <w:lvl w:ilvl="0" w:tplc="D97ABDB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6071B"/>
    <w:multiLevelType w:val="hybridMultilevel"/>
    <w:tmpl w:val="F8C897BE"/>
    <w:lvl w:ilvl="0" w:tplc="9EFE093E">
      <w:start w:val="1"/>
      <w:numFmt w:val="bullet"/>
      <w:lvlText w:val="-"/>
      <w:lvlJc w:val="left"/>
      <w:pPr>
        <w:ind w:left="1065" w:hanging="360"/>
      </w:pPr>
      <w:rPr>
        <w:rFonts w:ascii="Cambria" w:eastAsia="Calibri" w:hAnsi="Cambri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E07515D"/>
    <w:multiLevelType w:val="hybridMultilevel"/>
    <w:tmpl w:val="CB0054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14EDB"/>
    <w:multiLevelType w:val="hybridMultilevel"/>
    <w:tmpl w:val="9B6CE87A"/>
    <w:lvl w:ilvl="0" w:tplc="CAB65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928"/>
    <w:multiLevelType w:val="hybridMultilevel"/>
    <w:tmpl w:val="F54867A6"/>
    <w:lvl w:ilvl="0" w:tplc="4866D04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239F0"/>
    <w:multiLevelType w:val="hybridMultilevel"/>
    <w:tmpl w:val="BC628EB6"/>
    <w:lvl w:ilvl="0" w:tplc="F0207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04483"/>
    <w:multiLevelType w:val="hybridMultilevel"/>
    <w:tmpl w:val="CE123A1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46A99"/>
    <w:multiLevelType w:val="hybridMultilevel"/>
    <w:tmpl w:val="8A8EDD44"/>
    <w:lvl w:ilvl="0" w:tplc="C016A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83CF9"/>
    <w:multiLevelType w:val="hybridMultilevel"/>
    <w:tmpl w:val="283C033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3A4BB8"/>
    <w:multiLevelType w:val="hybridMultilevel"/>
    <w:tmpl w:val="878C6E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F3005"/>
    <w:multiLevelType w:val="hybridMultilevel"/>
    <w:tmpl w:val="11F659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06813"/>
    <w:multiLevelType w:val="hybridMultilevel"/>
    <w:tmpl w:val="1D024E04"/>
    <w:lvl w:ilvl="0" w:tplc="F5C88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5BC1BE2"/>
    <w:multiLevelType w:val="hybridMultilevel"/>
    <w:tmpl w:val="5CE2D096"/>
    <w:lvl w:ilvl="0" w:tplc="ABF2EA1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03043C"/>
    <w:multiLevelType w:val="hybridMultilevel"/>
    <w:tmpl w:val="CAACAA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13CB1"/>
    <w:multiLevelType w:val="hybridMultilevel"/>
    <w:tmpl w:val="FE14D00A"/>
    <w:lvl w:ilvl="0" w:tplc="3BBCFD4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DF4176"/>
    <w:multiLevelType w:val="hybridMultilevel"/>
    <w:tmpl w:val="6ADAAC80"/>
    <w:lvl w:ilvl="0" w:tplc="094277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A477C6"/>
    <w:multiLevelType w:val="hybridMultilevel"/>
    <w:tmpl w:val="45D45158"/>
    <w:lvl w:ilvl="0" w:tplc="E6943B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C14179"/>
    <w:multiLevelType w:val="hybridMultilevel"/>
    <w:tmpl w:val="221631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D269A8"/>
    <w:multiLevelType w:val="hybridMultilevel"/>
    <w:tmpl w:val="41E421E6"/>
    <w:lvl w:ilvl="0" w:tplc="F0207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"/>
  </w:num>
  <w:num w:numId="15">
    <w:abstractNumId w:val="7"/>
  </w:num>
  <w:num w:numId="16">
    <w:abstractNumId w:val="14"/>
  </w:num>
  <w:num w:numId="17">
    <w:abstractNumId w:val="19"/>
  </w:num>
  <w:num w:numId="18">
    <w:abstractNumId w:val="12"/>
  </w:num>
  <w:num w:numId="19">
    <w:abstractNumId w:val="0"/>
  </w:num>
  <w:num w:numId="20">
    <w:abstractNumId w:val="13"/>
  </w:num>
  <w:num w:numId="21">
    <w:abstractNumId w:val="4"/>
  </w:num>
  <w:num w:numId="22">
    <w:abstractNumId w:val="23"/>
  </w:num>
  <w:num w:numId="23">
    <w:abstractNumId w:val="10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NLgEvhw0s8/EpbJVTW4JPVKAK/0YrWMBDaiHuwSB7VqPm4BH22XxGyo+YTcXkDyUMbfVtt1GMkrvEvn8EUQaw==" w:salt="ISh2dV4iiMnIKoQTK7PM9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EE"/>
    <w:rsid w:val="0001453A"/>
    <w:rsid w:val="00015EC4"/>
    <w:rsid w:val="00022958"/>
    <w:rsid w:val="00035EE5"/>
    <w:rsid w:val="000407ED"/>
    <w:rsid w:val="00062B8A"/>
    <w:rsid w:val="000637C7"/>
    <w:rsid w:val="000651AA"/>
    <w:rsid w:val="0007447A"/>
    <w:rsid w:val="00080888"/>
    <w:rsid w:val="00087A60"/>
    <w:rsid w:val="000958B9"/>
    <w:rsid w:val="000B37EC"/>
    <w:rsid w:val="000C2F7B"/>
    <w:rsid w:val="000F04E1"/>
    <w:rsid w:val="00100F90"/>
    <w:rsid w:val="00105EBB"/>
    <w:rsid w:val="00107803"/>
    <w:rsid w:val="00145BE2"/>
    <w:rsid w:val="00160400"/>
    <w:rsid w:val="001860DB"/>
    <w:rsid w:val="00187119"/>
    <w:rsid w:val="00190ABE"/>
    <w:rsid w:val="001916D4"/>
    <w:rsid w:val="00191815"/>
    <w:rsid w:val="001A0148"/>
    <w:rsid w:val="001A2979"/>
    <w:rsid w:val="001A6462"/>
    <w:rsid w:val="001C1055"/>
    <w:rsid w:val="001E7246"/>
    <w:rsid w:val="001F08FC"/>
    <w:rsid w:val="001F13E2"/>
    <w:rsid w:val="00205AE6"/>
    <w:rsid w:val="00216254"/>
    <w:rsid w:val="0024189F"/>
    <w:rsid w:val="00243E95"/>
    <w:rsid w:val="0025210C"/>
    <w:rsid w:val="0027111D"/>
    <w:rsid w:val="002725EE"/>
    <w:rsid w:val="00275F12"/>
    <w:rsid w:val="002913B9"/>
    <w:rsid w:val="002977EE"/>
    <w:rsid w:val="002A791C"/>
    <w:rsid w:val="002F5F61"/>
    <w:rsid w:val="002F6815"/>
    <w:rsid w:val="00300AED"/>
    <w:rsid w:val="003021B0"/>
    <w:rsid w:val="00313AAA"/>
    <w:rsid w:val="00322521"/>
    <w:rsid w:val="00327CA5"/>
    <w:rsid w:val="00341017"/>
    <w:rsid w:val="00346A48"/>
    <w:rsid w:val="0035144F"/>
    <w:rsid w:val="00351AED"/>
    <w:rsid w:val="00380FB3"/>
    <w:rsid w:val="003847DD"/>
    <w:rsid w:val="00390D33"/>
    <w:rsid w:val="00392900"/>
    <w:rsid w:val="003A0ADB"/>
    <w:rsid w:val="003A3C27"/>
    <w:rsid w:val="003A76FD"/>
    <w:rsid w:val="003B088E"/>
    <w:rsid w:val="003B2A74"/>
    <w:rsid w:val="003B3DBF"/>
    <w:rsid w:val="003B5E0A"/>
    <w:rsid w:val="003B747E"/>
    <w:rsid w:val="003C4B18"/>
    <w:rsid w:val="003C538A"/>
    <w:rsid w:val="003C5F53"/>
    <w:rsid w:val="003D45B6"/>
    <w:rsid w:val="003F1C57"/>
    <w:rsid w:val="003F2EC7"/>
    <w:rsid w:val="00404A0D"/>
    <w:rsid w:val="00404C9D"/>
    <w:rsid w:val="004152F5"/>
    <w:rsid w:val="0042489B"/>
    <w:rsid w:val="004249B9"/>
    <w:rsid w:val="00442BE2"/>
    <w:rsid w:val="004458A0"/>
    <w:rsid w:val="004749A2"/>
    <w:rsid w:val="004A7D98"/>
    <w:rsid w:val="004B4318"/>
    <w:rsid w:val="004C01C2"/>
    <w:rsid w:val="004C6E30"/>
    <w:rsid w:val="004F2C6D"/>
    <w:rsid w:val="0050048F"/>
    <w:rsid w:val="00507BA2"/>
    <w:rsid w:val="00510D97"/>
    <w:rsid w:val="00516E19"/>
    <w:rsid w:val="005317E5"/>
    <w:rsid w:val="00536BDC"/>
    <w:rsid w:val="005458F7"/>
    <w:rsid w:val="00547568"/>
    <w:rsid w:val="00550B4E"/>
    <w:rsid w:val="00572477"/>
    <w:rsid w:val="005849B2"/>
    <w:rsid w:val="005A4C3D"/>
    <w:rsid w:val="005B3C26"/>
    <w:rsid w:val="005C4D04"/>
    <w:rsid w:val="005E3824"/>
    <w:rsid w:val="005E6C40"/>
    <w:rsid w:val="005F1904"/>
    <w:rsid w:val="006174FA"/>
    <w:rsid w:val="0062025D"/>
    <w:rsid w:val="00621393"/>
    <w:rsid w:val="00623D6E"/>
    <w:rsid w:val="00630B6D"/>
    <w:rsid w:val="006370AD"/>
    <w:rsid w:val="0064040F"/>
    <w:rsid w:val="00646AE8"/>
    <w:rsid w:val="006561C9"/>
    <w:rsid w:val="0065681A"/>
    <w:rsid w:val="00657570"/>
    <w:rsid w:val="00661B24"/>
    <w:rsid w:val="006766C7"/>
    <w:rsid w:val="006A20E3"/>
    <w:rsid w:val="006A4926"/>
    <w:rsid w:val="006C07CB"/>
    <w:rsid w:val="006C2C3B"/>
    <w:rsid w:val="006C7F0C"/>
    <w:rsid w:val="006D7B2A"/>
    <w:rsid w:val="006F0058"/>
    <w:rsid w:val="006F3EFF"/>
    <w:rsid w:val="00707E10"/>
    <w:rsid w:val="00736D28"/>
    <w:rsid w:val="00746D3F"/>
    <w:rsid w:val="00747EB7"/>
    <w:rsid w:val="00756DBC"/>
    <w:rsid w:val="00757631"/>
    <w:rsid w:val="00787F15"/>
    <w:rsid w:val="00791D89"/>
    <w:rsid w:val="007A135C"/>
    <w:rsid w:val="007A7CD9"/>
    <w:rsid w:val="007D13EF"/>
    <w:rsid w:val="007D3B70"/>
    <w:rsid w:val="007D4090"/>
    <w:rsid w:val="007F33BC"/>
    <w:rsid w:val="00805F84"/>
    <w:rsid w:val="00811432"/>
    <w:rsid w:val="0081553B"/>
    <w:rsid w:val="00815BC6"/>
    <w:rsid w:val="00817876"/>
    <w:rsid w:val="00823494"/>
    <w:rsid w:val="00825530"/>
    <w:rsid w:val="00835182"/>
    <w:rsid w:val="00844CD2"/>
    <w:rsid w:val="008504CD"/>
    <w:rsid w:val="00872A5D"/>
    <w:rsid w:val="00875CC0"/>
    <w:rsid w:val="008B4D8E"/>
    <w:rsid w:val="008B5C20"/>
    <w:rsid w:val="008C35E2"/>
    <w:rsid w:val="008D0C65"/>
    <w:rsid w:val="008D30BF"/>
    <w:rsid w:val="008D40C2"/>
    <w:rsid w:val="008D66A2"/>
    <w:rsid w:val="008F2686"/>
    <w:rsid w:val="00911144"/>
    <w:rsid w:val="009247BE"/>
    <w:rsid w:val="0093188F"/>
    <w:rsid w:val="00935C71"/>
    <w:rsid w:val="009407F4"/>
    <w:rsid w:val="00940907"/>
    <w:rsid w:val="009473B1"/>
    <w:rsid w:val="00951ACB"/>
    <w:rsid w:val="00952B48"/>
    <w:rsid w:val="00953464"/>
    <w:rsid w:val="00957A91"/>
    <w:rsid w:val="0097023D"/>
    <w:rsid w:val="00973C98"/>
    <w:rsid w:val="00974F42"/>
    <w:rsid w:val="00981921"/>
    <w:rsid w:val="009926D1"/>
    <w:rsid w:val="009927BF"/>
    <w:rsid w:val="00993E06"/>
    <w:rsid w:val="009B47DF"/>
    <w:rsid w:val="009B7B4C"/>
    <w:rsid w:val="009C0DAD"/>
    <w:rsid w:val="009D56D4"/>
    <w:rsid w:val="009E76EE"/>
    <w:rsid w:val="00A00994"/>
    <w:rsid w:val="00A019CA"/>
    <w:rsid w:val="00A20FD8"/>
    <w:rsid w:val="00A278ED"/>
    <w:rsid w:val="00A3424A"/>
    <w:rsid w:val="00A3799E"/>
    <w:rsid w:val="00A474D3"/>
    <w:rsid w:val="00A73AF9"/>
    <w:rsid w:val="00A8154B"/>
    <w:rsid w:val="00AA311A"/>
    <w:rsid w:val="00AA5F38"/>
    <w:rsid w:val="00AB4BD1"/>
    <w:rsid w:val="00AB6D60"/>
    <w:rsid w:val="00AC1264"/>
    <w:rsid w:val="00AC7BEF"/>
    <w:rsid w:val="00AD60A2"/>
    <w:rsid w:val="00AF0828"/>
    <w:rsid w:val="00AF442E"/>
    <w:rsid w:val="00B02390"/>
    <w:rsid w:val="00B05A8A"/>
    <w:rsid w:val="00B103B1"/>
    <w:rsid w:val="00B162F1"/>
    <w:rsid w:val="00B172CB"/>
    <w:rsid w:val="00B22E6E"/>
    <w:rsid w:val="00B3169B"/>
    <w:rsid w:val="00B42E00"/>
    <w:rsid w:val="00B6135D"/>
    <w:rsid w:val="00B8048C"/>
    <w:rsid w:val="00B80FCD"/>
    <w:rsid w:val="00B82F99"/>
    <w:rsid w:val="00B83C92"/>
    <w:rsid w:val="00B91FA3"/>
    <w:rsid w:val="00B957EF"/>
    <w:rsid w:val="00BB0F05"/>
    <w:rsid w:val="00BB4C3E"/>
    <w:rsid w:val="00BC1D6D"/>
    <w:rsid w:val="00BC5DDA"/>
    <w:rsid w:val="00C006A9"/>
    <w:rsid w:val="00C033BD"/>
    <w:rsid w:val="00C06A80"/>
    <w:rsid w:val="00C17674"/>
    <w:rsid w:val="00C306FB"/>
    <w:rsid w:val="00C3637A"/>
    <w:rsid w:val="00C42C95"/>
    <w:rsid w:val="00C46B7B"/>
    <w:rsid w:val="00C46D1B"/>
    <w:rsid w:val="00C5061E"/>
    <w:rsid w:val="00C5514C"/>
    <w:rsid w:val="00C74DB5"/>
    <w:rsid w:val="00C80D2D"/>
    <w:rsid w:val="00C80F69"/>
    <w:rsid w:val="00C83E2D"/>
    <w:rsid w:val="00CC21DF"/>
    <w:rsid w:val="00CE0036"/>
    <w:rsid w:val="00CE137A"/>
    <w:rsid w:val="00CE4C66"/>
    <w:rsid w:val="00CF0D83"/>
    <w:rsid w:val="00CF28AB"/>
    <w:rsid w:val="00D24A6B"/>
    <w:rsid w:val="00D34ED5"/>
    <w:rsid w:val="00D43BD2"/>
    <w:rsid w:val="00D57F93"/>
    <w:rsid w:val="00D81CE6"/>
    <w:rsid w:val="00D85822"/>
    <w:rsid w:val="00D95372"/>
    <w:rsid w:val="00D96093"/>
    <w:rsid w:val="00DA647B"/>
    <w:rsid w:val="00DA7B8A"/>
    <w:rsid w:val="00DB5DA9"/>
    <w:rsid w:val="00DB6618"/>
    <w:rsid w:val="00DC591B"/>
    <w:rsid w:val="00DD059E"/>
    <w:rsid w:val="00DD3A10"/>
    <w:rsid w:val="00DE365B"/>
    <w:rsid w:val="00DF0C04"/>
    <w:rsid w:val="00E01BB5"/>
    <w:rsid w:val="00E10543"/>
    <w:rsid w:val="00E17F85"/>
    <w:rsid w:val="00E2063B"/>
    <w:rsid w:val="00E21DC2"/>
    <w:rsid w:val="00E33F46"/>
    <w:rsid w:val="00E4204A"/>
    <w:rsid w:val="00E4281B"/>
    <w:rsid w:val="00E4515B"/>
    <w:rsid w:val="00E45A49"/>
    <w:rsid w:val="00E52C63"/>
    <w:rsid w:val="00E530D7"/>
    <w:rsid w:val="00E616F0"/>
    <w:rsid w:val="00E64785"/>
    <w:rsid w:val="00E8350E"/>
    <w:rsid w:val="00E85B1C"/>
    <w:rsid w:val="00E9235F"/>
    <w:rsid w:val="00EA0C61"/>
    <w:rsid w:val="00EB0CF9"/>
    <w:rsid w:val="00EB749A"/>
    <w:rsid w:val="00ED4055"/>
    <w:rsid w:val="00EF29A4"/>
    <w:rsid w:val="00EF404E"/>
    <w:rsid w:val="00EF7983"/>
    <w:rsid w:val="00F116D0"/>
    <w:rsid w:val="00F12FAE"/>
    <w:rsid w:val="00F15224"/>
    <w:rsid w:val="00F1522A"/>
    <w:rsid w:val="00F34A13"/>
    <w:rsid w:val="00F40334"/>
    <w:rsid w:val="00F51B83"/>
    <w:rsid w:val="00F52F8C"/>
    <w:rsid w:val="00F670E7"/>
    <w:rsid w:val="00F671D8"/>
    <w:rsid w:val="00F73A83"/>
    <w:rsid w:val="00F74F57"/>
    <w:rsid w:val="00F756E1"/>
    <w:rsid w:val="00F80E04"/>
    <w:rsid w:val="00F85A40"/>
    <w:rsid w:val="00F96BDD"/>
    <w:rsid w:val="00FB2F43"/>
    <w:rsid w:val="00FD0D6D"/>
    <w:rsid w:val="00FF1EE5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445C"/>
  <w15:docId w15:val="{144FACF0-58AB-45CD-82A1-8EE2BE67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E1"/>
    <w:pPr>
      <w:spacing w:line="276" w:lineRule="auto"/>
      <w:jc w:val="both"/>
    </w:pPr>
    <w:rPr>
      <w:rFonts w:ascii="Calibri" w:hAnsi="Calibri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D3B70"/>
    <w:pPr>
      <w:keepNext/>
      <w:spacing w:line="240" w:lineRule="auto"/>
      <w:outlineLvl w:val="4"/>
    </w:pPr>
    <w:rPr>
      <w:rFonts w:ascii="Times New Roman" w:eastAsia="Times New Roman" w:hAnsi="Times New Roman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F756E1"/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6E1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F756E1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135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7A135C"/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BC5DDA"/>
    <w:rPr>
      <w:color w:val="0000FF"/>
      <w:u w:val="single"/>
    </w:rPr>
  </w:style>
  <w:style w:type="paragraph" w:customStyle="1" w:styleId="Bezrazmaka1">
    <w:name w:val="Bez razmaka1"/>
    <w:qFormat/>
    <w:rsid w:val="00300AED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5Char">
    <w:name w:val="Heading 5 Char"/>
    <w:link w:val="Heading5"/>
    <w:rsid w:val="007D3B70"/>
    <w:rPr>
      <w:rFonts w:ascii="Times New Roman" w:eastAsia="Times New Roman" w:hAnsi="Times New Roman"/>
      <w:b/>
      <w:bCs/>
      <w:sz w:val="28"/>
      <w:lang w:val="sr-Cyrl-CS"/>
    </w:rPr>
  </w:style>
  <w:style w:type="paragraph" w:styleId="ListParagraph">
    <w:name w:val="List Paragraph"/>
    <w:aliases w:val="List Paragraph (numbered (a)),List Paragraph Char Char Char,Use Case List Paragraph,List Paragraph2,Colorful List - Accent 11,Numbered List Paragraph,References,Numbered Paragraph,Main numbered paragraph,List_Paragraph,Multilevel para_II"/>
    <w:basedOn w:val="Normal"/>
    <w:link w:val="ListParagraphChar"/>
    <w:uiPriority w:val="34"/>
    <w:qFormat/>
    <w:rsid w:val="00C5514C"/>
    <w:pPr>
      <w:spacing w:after="200"/>
      <w:ind w:left="720"/>
      <w:contextualSpacing/>
      <w:jc w:val="left"/>
    </w:pPr>
    <w:rPr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F52F8C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5B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5B6"/>
    <w:rPr>
      <w:rFonts w:ascii="Calibri" w:hAnsi="Calibri"/>
      <w:b/>
      <w:bCs/>
      <w:lang w:val="en-US" w:eastAsia="en-US"/>
    </w:rPr>
  </w:style>
  <w:style w:type="table" w:styleId="TableGrid">
    <w:name w:val="Table Grid"/>
    <w:basedOn w:val="TableNormal"/>
    <w:uiPriority w:val="39"/>
    <w:rsid w:val="00EB0CF9"/>
    <w:rPr>
      <w:rFonts w:ascii="Calibri" w:hAnsi="Calibri"/>
      <w:sz w:val="22"/>
      <w:szCs w:val="22"/>
      <w:lang w:val="sr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4C9D"/>
    <w:rPr>
      <w:color w:val="80808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,Numbered List Paragraph Char,References Char,Numbered Paragraph Char"/>
    <w:link w:val="ListParagraph"/>
    <w:uiPriority w:val="34"/>
    <w:locked/>
    <w:rsid w:val="0025210C"/>
    <w:rPr>
      <w:rFonts w:ascii="Calibri" w:hAnsi="Calibri"/>
      <w:sz w:val="22"/>
      <w:szCs w:val="22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11.png@01D2DF6E.817F0EB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cid:image011.png@01D2DF6E.817F0EB0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11.png@01D2DF6E.817F0EB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8.png"/><Relationship Id="rId5" Type="http://schemas.openxmlformats.org/officeDocument/2006/relationships/image" Target="cid:image011.png@01D2DF6E.817F0EB0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\na&#269;elnik_latin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1C4E-F93A-4797-B694-0726BA9E7888}"/>
      </w:docPartPr>
      <w:docPartBody>
        <w:p w:rsidR="007465FA" w:rsidRDefault="00F80A98">
          <w:r w:rsidRPr="00F612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98"/>
    <w:rsid w:val="005C6759"/>
    <w:rsid w:val="007465FA"/>
    <w:rsid w:val="00B5605B"/>
    <w:rsid w:val="00F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A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7138-E858-4129-940C-3C220568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načelnik_latinica</Template>
  <TotalTime>135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Sasa Karalić</cp:lastModifiedBy>
  <cp:revision>37</cp:revision>
  <cp:lastPrinted>2016-10-28T05:33:00Z</cp:lastPrinted>
  <dcterms:created xsi:type="dcterms:W3CDTF">2018-07-11T06:52:00Z</dcterms:created>
  <dcterms:modified xsi:type="dcterms:W3CDTF">2020-07-16T13:30:00Z</dcterms:modified>
</cp:coreProperties>
</file>